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5" w:rsidRDefault="002D6DD5" w:rsidP="00B04D7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2D6DD5" w:rsidRPr="00D02B74" w:rsidRDefault="002D6DD5" w:rsidP="00B614DA">
      <w:pPr>
        <w:jc w:val="center"/>
        <w:rPr>
          <w:color w:val="000000"/>
        </w:rPr>
      </w:pPr>
      <w:r>
        <w:rPr>
          <w:noProof/>
          <w:color w:val="000000"/>
          <w:lang w:val="en-US"/>
        </w:rPr>
        <w:t>PRADOM</w:t>
      </w:r>
      <w:r w:rsidRPr="00D02B74">
        <w:rPr>
          <w:noProof/>
          <w:color w:val="000000"/>
        </w:rPr>
        <w:t>.</w:t>
      </w:r>
      <w:r>
        <w:rPr>
          <w:noProof/>
          <w:color w:val="000000"/>
          <w:lang w:val="en-US"/>
        </w:rPr>
        <w:t>RU</w:t>
      </w:r>
    </w:p>
    <w:p w:rsidR="002D6DD5" w:rsidRPr="00B04D76" w:rsidRDefault="002D6DD5" w:rsidP="00B614DA">
      <w:pPr>
        <w:jc w:val="center"/>
        <w:rPr>
          <w:color w:val="000000"/>
        </w:rPr>
      </w:pPr>
      <w:r w:rsidRPr="00F97B09">
        <w:rPr>
          <w:b/>
          <w:color w:val="000000"/>
          <w:sz w:val="24"/>
          <w:szCs w:val="24"/>
        </w:rPr>
        <w:t>Панели и профили</w:t>
      </w:r>
      <w:r>
        <w:rPr>
          <w:b/>
          <w:color w:val="000000"/>
          <w:sz w:val="24"/>
          <w:szCs w:val="24"/>
        </w:rPr>
        <w:t xml:space="preserve"> </w:t>
      </w:r>
      <w:r w:rsidRPr="00F97B09">
        <w:rPr>
          <w:b/>
          <w:color w:val="000000"/>
          <w:sz w:val="24"/>
          <w:szCs w:val="24"/>
        </w:rPr>
        <w:t>из минерально-полимерного композита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666"/>
        <w:gridCol w:w="1134"/>
        <w:gridCol w:w="1276"/>
        <w:gridCol w:w="709"/>
        <w:gridCol w:w="567"/>
        <w:gridCol w:w="709"/>
        <w:gridCol w:w="708"/>
      </w:tblGrid>
      <w:tr w:rsidR="002D6DD5" w:rsidRPr="000D2126" w:rsidTr="00013316">
        <w:trPr>
          <w:trHeight w:val="70"/>
        </w:trPr>
        <w:tc>
          <w:tcPr>
            <w:tcW w:w="1277" w:type="dxa"/>
            <w:shd w:val="clear" w:color="000000" w:fill="D8D8D8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shd w:val="clear" w:color="000000" w:fill="D8D8D8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b/>
                <w:bCs/>
                <w:color w:val="000000"/>
                <w:sz w:val="20"/>
                <w:szCs w:val="20"/>
              </w:rPr>
              <w:t>Наиме</w:t>
            </w:r>
            <w:r>
              <w:rPr>
                <w:b/>
                <w:bCs/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1134" w:type="dxa"/>
            <w:shd w:val="clear" w:color="000000" w:fill="D8D8D8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b/>
                <w:bCs/>
                <w:color w:val="000000"/>
                <w:sz w:val="20"/>
                <w:szCs w:val="20"/>
              </w:rPr>
              <w:t>Арт</w:t>
            </w:r>
            <w:r>
              <w:rPr>
                <w:b/>
                <w:bCs/>
                <w:color w:val="000000"/>
                <w:sz w:val="20"/>
                <w:szCs w:val="20"/>
              </w:rPr>
              <w:t>икул</w:t>
            </w:r>
          </w:p>
        </w:tc>
        <w:tc>
          <w:tcPr>
            <w:tcW w:w="1276" w:type="dxa"/>
            <w:shd w:val="clear" w:color="000000" w:fill="D8D8D8"/>
            <w:vAlign w:val="center"/>
          </w:tcPr>
          <w:p w:rsidR="002D6DD5" w:rsidRPr="0000559B" w:rsidRDefault="002D6DD5" w:rsidP="005F4D52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559B">
              <w:rPr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r w:rsidRPr="0000559B">
              <w:rPr>
                <w:b/>
                <w:bCs/>
                <w:color w:val="000000"/>
                <w:sz w:val="20"/>
                <w:szCs w:val="20"/>
              </w:rPr>
              <w:t>мм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2D6DD5" w:rsidRPr="000D2126" w:rsidRDefault="002D6DD5" w:rsidP="00B50288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2D6DD5" w:rsidRPr="000D2126" w:rsidTr="00013316">
        <w:trPr>
          <w:trHeight w:val="726"/>
        </w:trPr>
        <w:tc>
          <w:tcPr>
            <w:tcW w:w="1277" w:type="dxa"/>
            <w:vAlign w:val="center"/>
          </w:tcPr>
          <w:p w:rsidR="002D6DD5" w:rsidRPr="0000559B" w:rsidRDefault="002D6DD5" w:rsidP="00B269BB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65pt;margin-top:-1.15pt;width:53.25pt;height:23.55pt;z-index:251659776;mso-position-horizontal-relative:text;mso-position-vertical-relative:text">
                  <v:imagedata r:id="rId4" o:title=""/>
                </v:shape>
                <o:OLEObject Type="Embed" ProgID="PBrush" ShapeID="_x0000_s1026" DrawAspect="Content" ObjectID="_1603876636" r:id="rId5"/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269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Стеновая панель</w:t>
            </w:r>
          </w:p>
        </w:tc>
        <w:tc>
          <w:tcPr>
            <w:tcW w:w="1134" w:type="dxa"/>
            <w:vAlign w:val="center"/>
          </w:tcPr>
          <w:p w:rsidR="002D6DD5" w:rsidRPr="00EA400B" w:rsidRDefault="002D6DD5" w:rsidP="00B269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Kampa</w:t>
            </w:r>
            <w:r w:rsidRPr="00EA400B">
              <w:rPr>
                <w:color w:val="000000"/>
                <w:sz w:val="18"/>
                <w:szCs w:val="18"/>
              </w:rPr>
              <w:t>neli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269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2440х1220х3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269B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269B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1 800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5 358</w:t>
            </w:r>
          </w:p>
        </w:tc>
      </w:tr>
      <w:tr w:rsidR="002D6DD5" w:rsidRPr="000D2126" w:rsidTr="00013316">
        <w:trPr>
          <w:trHeight w:val="231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Рисунок 13" o:spid="_x0000_i1027" type="#_x0000_t75" style="width:54pt;height:36pt;visibility:visible">
                  <v:imagedata r:id="rId6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E47EF2">
              <w:rPr>
                <w:color w:val="000000"/>
                <w:sz w:val="18"/>
                <w:szCs w:val="18"/>
              </w:rPr>
              <w:t>олдинг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TX-12M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120х33х3000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</w:t>
            </w:r>
          </w:p>
        </w:tc>
      </w:tr>
      <w:tr w:rsidR="002D6DD5" w:rsidRPr="000D2126" w:rsidTr="00013316">
        <w:trPr>
          <w:trHeight w:val="234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Рисунок 3" o:spid="_x0000_s1027" type="#_x0000_t75" style="position:absolute;left:0;text-align:left;margin-left:4.6pt;margin-top:-1.65pt;width:49.5pt;height:27.75pt;z-index:251655680;visibility:visible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Молдинг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TX-6M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60х20х3000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</w:t>
            </w:r>
          </w:p>
        </w:tc>
      </w:tr>
      <w:tr w:rsidR="002D6DD5" w:rsidRPr="000D2126" w:rsidTr="00013316">
        <w:trPr>
          <w:trHeight w:val="237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pict>
                <v:shape id="Рисунок 4" o:spid="_x0000_i1028" type="#_x0000_t75" style="width:54pt;height:22.5pt;visibility:visible">
                  <v:imagedata r:id="rId8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Плинтус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ТХ-100Т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100х12х3000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2 340</w:t>
            </w:r>
          </w:p>
        </w:tc>
      </w:tr>
      <w:tr w:rsidR="002D6DD5" w:rsidRPr="000D2126" w:rsidTr="00013316">
        <w:trPr>
          <w:trHeight w:val="233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Рисунок 6" o:spid="_x0000_s1028" type="#_x0000_t75" style="position:absolute;left:0;text-align:left;margin-left:8.35pt;margin-top:2.85pt;width:44.25pt;height:31.5pt;z-index:251656704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Молдинг</w:t>
            </w:r>
          </w:p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(багет)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TX-50S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51х32х3000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2 160</w:t>
            </w:r>
          </w:p>
        </w:tc>
      </w:tr>
      <w:tr w:rsidR="002D6DD5" w:rsidRPr="000D2126" w:rsidTr="00013316">
        <w:trPr>
          <w:trHeight w:val="236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Рисунок 7" o:spid="_x0000_s1029" type="#_x0000_t75" style="position:absolute;left:0;text-align:left;margin-left:13.4pt;margin-top:.8pt;width:37.5pt;height:27pt;z-index:251657728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Молдинг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TX-50Y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50x30x3000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720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2 160</w:t>
            </w:r>
          </w:p>
        </w:tc>
      </w:tr>
      <w:tr w:rsidR="002D6DD5" w:rsidRPr="000D2126" w:rsidTr="00013316">
        <w:trPr>
          <w:trHeight w:val="232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rPr>
                <w:color w:val="000000"/>
              </w:rPr>
            </w:pPr>
            <w:r>
              <w:rPr>
                <w:noProof/>
              </w:rPr>
              <w:pict>
                <v:shape id="Рисунок 8" o:spid="_x0000_s1030" type="#_x0000_t75" style="position:absolute;margin-left:9.1pt;margin-top:-2.5pt;width:42pt;height:30.75pt;z-index:251658752;visibility:visible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E47EF2">
              <w:rPr>
                <w:color w:val="000000"/>
                <w:sz w:val="18"/>
                <w:szCs w:val="18"/>
              </w:rPr>
              <w:t>арниз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TX-32S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30x15x3000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1 200</w:t>
            </w:r>
          </w:p>
        </w:tc>
      </w:tr>
      <w:tr w:rsidR="002D6DD5" w:rsidRPr="000D2126" w:rsidTr="00013316">
        <w:trPr>
          <w:trHeight w:val="235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noProof/>
              </w:rPr>
              <w:pict>
                <v:shape id="Рисунок 9" o:spid="_x0000_i1029" type="#_x0000_t75" style="width:56.25pt;height:24pt;visibility:visible">
                  <v:imagedata r:id="rId12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Угол внутренний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TX-75N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75x30x3000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3 240</w:t>
            </w:r>
          </w:p>
        </w:tc>
      </w:tr>
      <w:tr w:rsidR="002D6DD5" w:rsidRPr="000D2126" w:rsidTr="00013316">
        <w:trPr>
          <w:trHeight w:val="234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pict>
                <v:shape id="Рисунок 10" o:spid="_x0000_i1030" type="#_x0000_t75" style="width:36pt;height:24.75pt;visibility:visible">
                  <v:imagedata r:id="rId13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L-50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50x50x2400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</w:t>
            </w:r>
          </w:p>
        </w:tc>
      </w:tr>
      <w:tr w:rsidR="002D6DD5" w:rsidRPr="000D2126" w:rsidTr="00013316">
        <w:trPr>
          <w:trHeight w:val="234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pict>
                <v:shape id="Рисунок 11" o:spid="_x0000_i1031" type="#_x0000_t75" style="width:48.75pt;height:25.5pt;visibility:visible">
                  <v:imagedata r:id="rId14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Угол наружный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TX-75W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75x43x3000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3 240</w:t>
            </w:r>
          </w:p>
        </w:tc>
      </w:tr>
      <w:tr w:rsidR="002D6DD5" w:rsidRPr="000D2126" w:rsidTr="00013316">
        <w:trPr>
          <w:trHeight w:val="237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pict>
                <v:shape id="Рисунок 12" o:spid="_x0000_i1032" type="#_x0000_t75" style="width:54.75pt;height:26.25pt;visibility:visible">
                  <v:imagedata r:id="rId15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Карниз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TX-115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115x3000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1 140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3 420</w:t>
            </w:r>
          </w:p>
        </w:tc>
      </w:tr>
      <w:tr w:rsidR="002D6DD5" w:rsidRPr="000D2126" w:rsidTr="00013316">
        <w:trPr>
          <w:trHeight w:val="233"/>
        </w:trPr>
        <w:tc>
          <w:tcPr>
            <w:tcW w:w="1277" w:type="dxa"/>
            <w:vAlign w:val="center"/>
          </w:tcPr>
          <w:p w:rsidR="002D6DD5" w:rsidRPr="0000559B" w:rsidRDefault="002D6DD5" w:rsidP="00B50288">
            <w:pPr>
              <w:spacing w:after="0" w:line="240" w:lineRule="auto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pict>
                <v:shape id="_x0000_i1033" type="#_x0000_t75" style="width:56.25pt;height:30pt;visibility:visible">
                  <v:imagedata r:id="rId16" o:title=""/>
                </v:shape>
              </w:pict>
            </w:r>
          </w:p>
        </w:tc>
        <w:tc>
          <w:tcPr>
            <w:tcW w:w="166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Профиль    для колонн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TX-150B</w:t>
            </w:r>
          </w:p>
        </w:tc>
        <w:tc>
          <w:tcPr>
            <w:tcW w:w="1276" w:type="dxa"/>
            <w:vAlign w:val="center"/>
          </w:tcPr>
          <w:p w:rsidR="002D6DD5" w:rsidRPr="00E47EF2" w:rsidRDefault="002D6DD5" w:rsidP="00B5028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150x19x3000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5028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пог. м.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50288">
            <w:pPr>
              <w:jc w:val="center"/>
              <w:rPr>
                <w:color w:val="000000"/>
                <w:sz w:val="18"/>
                <w:szCs w:val="18"/>
              </w:rPr>
            </w:pPr>
            <w:r w:rsidRPr="00E47EF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7D74CA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DC7ACA">
              <w:rPr>
                <w:b/>
                <w:color w:val="000000"/>
                <w:sz w:val="18"/>
                <w:szCs w:val="18"/>
              </w:rPr>
              <w:t>1 620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7D74CA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4 860</w:t>
            </w:r>
          </w:p>
        </w:tc>
      </w:tr>
      <w:tr w:rsidR="002D6DD5" w:rsidRPr="000D2126" w:rsidTr="00013316">
        <w:trPr>
          <w:trHeight w:val="233"/>
        </w:trPr>
        <w:tc>
          <w:tcPr>
            <w:tcW w:w="1277" w:type="dxa"/>
            <w:vAlign w:val="center"/>
          </w:tcPr>
          <w:p w:rsidR="002D6DD5" w:rsidRPr="0000559B" w:rsidRDefault="002D6DD5" w:rsidP="003F6675">
            <w:pPr>
              <w:spacing w:after="0" w:line="240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2D6DD5" w:rsidRPr="00BF5970" w:rsidRDefault="002D6DD5" w:rsidP="003F66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Клей для облицовочных плиток, </w:t>
            </w:r>
            <w:smartTag w:uri="urn:schemas-microsoft-com:office:smarttags" w:element="metricconverter">
              <w:smartTagPr>
                <w:attr w:name="ProductID" w:val="3,6 кг"/>
              </w:smartTagPr>
              <w:r>
                <w:rPr>
                  <w:color w:val="000000"/>
                  <w:sz w:val="18"/>
                  <w:szCs w:val="18"/>
                </w:rPr>
                <w:t>3,6 кг</w:t>
              </w:r>
            </w:smartTag>
            <w:r>
              <w:rPr>
                <w:color w:val="000000"/>
                <w:sz w:val="18"/>
                <w:szCs w:val="18"/>
              </w:rPr>
              <w:t>.            ( уп.4 шт)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3F66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DD5" w:rsidRPr="00E47EF2" w:rsidRDefault="002D6DD5" w:rsidP="003F66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6DD5" w:rsidRPr="00DC7ACA" w:rsidRDefault="002D6DD5" w:rsidP="003F66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3F66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3F6675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3F66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1 320</w:t>
            </w:r>
          </w:p>
        </w:tc>
      </w:tr>
      <w:tr w:rsidR="002D6DD5" w:rsidRPr="000D2126" w:rsidTr="00013316">
        <w:trPr>
          <w:trHeight w:val="233"/>
        </w:trPr>
        <w:tc>
          <w:tcPr>
            <w:tcW w:w="1277" w:type="dxa"/>
            <w:vAlign w:val="center"/>
          </w:tcPr>
          <w:p w:rsidR="002D6DD5" w:rsidRPr="0000559B" w:rsidRDefault="002D6DD5" w:rsidP="00BF5970">
            <w:pPr>
              <w:spacing w:after="0" w:line="240" w:lineRule="auto"/>
              <w:jc w:val="center"/>
              <w:rPr>
                <w:noProof/>
                <w:color w:val="000000"/>
              </w:rPr>
            </w:pPr>
          </w:p>
        </w:tc>
        <w:tc>
          <w:tcPr>
            <w:tcW w:w="1666" w:type="dxa"/>
            <w:vAlign w:val="center"/>
          </w:tcPr>
          <w:p w:rsidR="002D6DD5" w:rsidRPr="00BF5970" w:rsidRDefault="002D6DD5" w:rsidP="00BF59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Клей монтажный </w:t>
            </w:r>
            <w:r>
              <w:rPr>
                <w:color w:val="000000"/>
                <w:sz w:val="18"/>
                <w:szCs w:val="18"/>
                <w:lang w:val="en-US"/>
              </w:rPr>
              <w:t>CRYSTAL</w:t>
            </w:r>
            <w:r w:rsidRPr="00BF59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FIX</w:t>
            </w:r>
            <w:r w:rsidRPr="00BF5970">
              <w:rPr>
                <w:color w:val="000000"/>
                <w:sz w:val="18"/>
                <w:szCs w:val="18"/>
              </w:rPr>
              <w:t xml:space="preserve"> 310</w:t>
            </w:r>
            <w:r>
              <w:rPr>
                <w:color w:val="000000"/>
                <w:sz w:val="18"/>
                <w:szCs w:val="18"/>
              </w:rPr>
              <w:t xml:space="preserve"> мл. (уп. 12шт)</w:t>
            </w:r>
          </w:p>
        </w:tc>
        <w:tc>
          <w:tcPr>
            <w:tcW w:w="1134" w:type="dxa"/>
            <w:vAlign w:val="center"/>
          </w:tcPr>
          <w:p w:rsidR="002D6DD5" w:rsidRPr="00E47EF2" w:rsidRDefault="002D6DD5" w:rsidP="00BF59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D6DD5" w:rsidRPr="00E47EF2" w:rsidRDefault="002D6DD5" w:rsidP="00BF59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D6DD5" w:rsidRPr="00DC7ACA" w:rsidRDefault="002D6DD5" w:rsidP="00BF59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567" w:type="dxa"/>
            <w:vAlign w:val="center"/>
          </w:tcPr>
          <w:p w:rsidR="002D6DD5" w:rsidRPr="00E47EF2" w:rsidRDefault="002D6DD5" w:rsidP="00BF5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уп.</w:t>
            </w:r>
          </w:p>
        </w:tc>
        <w:tc>
          <w:tcPr>
            <w:tcW w:w="709" w:type="dxa"/>
            <w:vAlign w:val="center"/>
          </w:tcPr>
          <w:p w:rsidR="002D6DD5" w:rsidRPr="00DC7ACA" w:rsidRDefault="002D6DD5" w:rsidP="00BF5970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8" w:type="dxa"/>
            <w:vAlign w:val="center"/>
          </w:tcPr>
          <w:p w:rsidR="002D6DD5" w:rsidRPr="007D74CA" w:rsidRDefault="002D6DD5" w:rsidP="00BF597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3 960</w:t>
            </w:r>
          </w:p>
        </w:tc>
      </w:tr>
    </w:tbl>
    <w:p w:rsidR="002D6DD5" w:rsidRDefault="002D6DD5" w:rsidP="00DD691C">
      <w:pPr>
        <w:spacing w:after="20"/>
        <w:rPr>
          <w:color w:val="000000"/>
        </w:rPr>
      </w:pPr>
    </w:p>
    <w:p w:rsidR="002D6DD5" w:rsidRDefault="002D6DD5" w:rsidP="00DD691C">
      <w:pPr>
        <w:spacing w:after="20"/>
        <w:rPr>
          <w:color w:val="000000"/>
        </w:rPr>
      </w:pPr>
    </w:p>
    <w:p w:rsidR="002D6DD5" w:rsidRDefault="002D6DD5" w:rsidP="00DD691C">
      <w:pPr>
        <w:spacing w:after="20"/>
        <w:rPr>
          <w:color w:val="000000"/>
        </w:rPr>
      </w:pPr>
    </w:p>
    <w:sectPr w:rsidR="002D6DD5" w:rsidSect="00005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59B"/>
    <w:rsid w:val="0000559B"/>
    <w:rsid w:val="00013316"/>
    <w:rsid w:val="000D2126"/>
    <w:rsid w:val="001108F1"/>
    <w:rsid w:val="001932C9"/>
    <w:rsid w:val="00225264"/>
    <w:rsid w:val="002D6DD5"/>
    <w:rsid w:val="00351D1D"/>
    <w:rsid w:val="0038501D"/>
    <w:rsid w:val="0039042D"/>
    <w:rsid w:val="003F3214"/>
    <w:rsid w:val="003F6675"/>
    <w:rsid w:val="00454C21"/>
    <w:rsid w:val="005017AC"/>
    <w:rsid w:val="005F4D52"/>
    <w:rsid w:val="006A738E"/>
    <w:rsid w:val="006C3524"/>
    <w:rsid w:val="006C43A4"/>
    <w:rsid w:val="007D74CA"/>
    <w:rsid w:val="007F1757"/>
    <w:rsid w:val="008532B0"/>
    <w:rsid w:val="00867684"/>
    <w:rsid w:val="008A1DDB"/>
    <w:rsid w:val="008E41CF"/>
    <w:rsid w:val="009439F3"/>
    <w:rsid w:val="00A56BBE"/>
    <w:rsid w:val="00A97428"/>
    <w:rsid w:val="00B04D76"/>
    <w:rsid w:val="00B269BB"/>
    <w:rsid w:val="00B321D1"/>
    <w:rsid w:val="00B50288"/>
    <w:rsid w:val="00B614DA"/>
    <w:rsid w:val="00BB75E2"/>
    <w:rsid w:val="00BF5970"/>
    <w:rsid w:val="00C437AD"/>
    <w:rsid w:val="00D026EE"/>
    <w:rsid w:val="00D02B74"/>
    <w:rsid w:val="00D2413B"/>
    <w:rsid w:val="00D30452"/>
    <w:rsid w:val="00D510C1"/>
    <w:rsid w:val="00DC7ACA"/>
    <w:rsid w:val="00DD691C"/>
    <w:rsid w:val="00E47EF2"/>
    <w:rsid w:val="00EA400B"/>
    <w:rsid w:val="00EB5E0C"/>
    <w:rsid w:val="00F42B88"/>
    <w:rsid w:val="00F9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437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154</Words>
  <Characters>879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wwp5</dc:creator>
  <cp:keywords/>
  <dc:description/>
  <cp:lastModifiedBy>Ирина</cp:lastModifiedBy>
  <cp:revision>4</cp:revision>
  <cp:lastPrinted>2018-04-17T14:42:00Z</cp:lastPrinted>
  <dcterms:created xsi:type="dcterms:W3CDTF">2018-11-16T08:24:00Z</dcterms:created>
  <dcterms:modified xsi:type="dcterms:W3CDTF">2018-11-16T08:31:00Z</dcterms:modified>
</cp:coreProperties>
</file>